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E6" w:rsidRDefault="00A114E6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 w:rsidRPr="00C458FB">
        <w:rPr>
          <w:b/>
          <w:bCs/>
          <w:sz w:val="36"/>
          <w:szCs w:val="36"/>
        </w:rPr>
        <w:t>FOUR</w:t>
      </w:r>
      <w:r>
        <w:rPr>
          <w:b/>
          <w:bCs/>
          <w:sz w:val="36"/>
          <w:szCs w:val="36"/>
        </w:rPr>
        <w:t xml:space="preserve">NITURES  SCOLAIRES  </w:t>
      </w:r>
    </w:p>
    <w:p w:rsidR="00A114E6" w:rsidRPr="00C458FB" w:rsidRDefault="00A114E6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RENTREE 2021</w:t>
      </w:r>
    </w:p>
    <w:p w:rsidR="00A114E6" w:rsidRPr="00C458FB" w:rsidRDefault="00A114E6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 w:rsidRPr="00C458FB">
        <w:rPr>
          <w:b/>
          <w:bCs/>
          <w:sz w:val="36"/>
          <w:szCs w:val="36"/>
        </w:rPr>
        <w:t>6</w:t>
      </w:r>
      <w:r w:rsidRPr="00C458FB">
        <w:rPr>
          <w:b/>
          <w:bCs/>
          <w:sz w:val="36"/>
          <w:szCs w:val="36"/>
          <w:vertAlign w:val="superscript"/>
        </w:rPr>
        <w:t>ème</w:t>
      </w:r>
      <w:r w:rsidRPr="00C458FB">
        <w:rPr>
          <w:b/>
          <w:bCs/>
          <w:sz w:val="36"/>
          <w:szCs w:val="36"/>
        </w:rPr>
        <w:t xml:space="preserve">   S.E.G.P.A. </w:t>
      </w:r>
    </w:p>
    <w:p w:rsidR="00A114E6" w:rsidRPr="00C458FB" w:rsidRDefault="00A114E6">
      <w:pPr>
        <w:widowControl w:val="0"/>
        <w:autoSpaceDE w:val="0"/>
        <w:rPr>
          <w:sz w:val="28"/>
          <w:szCs w:val="28"/>
        </w:rPr>
      </w:pPr>
    </w:p>
    <w:p w:rsidR="00A114E6" w:rsidRPr="0032575A" w:rsidRDefault="00A114E6" w:rsidP="005A3E5B">
      <w:pPr>
        <w:widowControl w:val="0"/>
        <w:autoSpaceDE w:val="0"/>
        <w:rPr>
          <w:b/>
          <w:bCs/>
        </w:rPr>
      </w:pPr>
      <w:r w:rsidRPr="0032575A">
        <w:rPr>
          <w:b/>
          <w:bCs/>
          <w:u w:val="single"/>
        </w:rPr>
        <w:t>MATHEMATIQUES</w:t>
      </w:r>
      <w:r w:rsidRPr="0032575A">
        <w:rPr>
          <w:b/>
          <w:bCs/>
        </w:rPr>
        <w:t xml:space="preserve">  </w:t>
      </w:r>
    </w:p>
    <w:p w:rsidR="00A114E6" w:rsidRPr="0032575A" w:rsidRDefault="00A114E6">
      <w:pPr>
        <w:widowControl w:val="0"/>
        <w:tabs>
          <w:tab w:val="left" w:pos="6680"/>
        </w:tabs>
        <w:autoSpaceDE w:val="0"/>
      </w:pPr>
      <w:r w:rsidRPr="0032575A">
        <w:t>1 cahier 24x32  96 p</w:t>
      </w:r>
      <w:r>
        <w:t xml:space="preserve"> </w:t>
      </w:r>
      <w:r w:rsidRPr="0032575A">
        <w:t>seyes</w:t>
      </w:r>
      <w:r w:rsidRPr="0032575A">
        <w:br/>
        <w:t>1 protège cahier</w:t>
      </w:r>
    </w:p>
    <w:p w:rsidR="00A114E6" w:rsidRPr="0032575A" w:rsidRDefault="00A114E6">
      <w:pPr>
        <w:widowControl w:val="0"/>
        <w:tabs>
          <w:tab w:val="left" w:pos="6680"/>
        </w:tabs>
        <w:autoSpaceDE w:val="0"/>
      </w:pPr>
      <w:r w:rsidRPr="0032575A">
        <w:t>1 compas + 1 équerre + 1 règle</w:t>
      </w:r>
      <w:r w:rsidRPr="0032575A">
        <w:tab/>
      </w:r>
    </w:p>
    <w:p w:rsidR="00A114E6" w:rsidRPr="0032575A" w:rsidRDefault="00A114E6">
      <w:pPr>
        <w:widowControl w:val="0"/>
        <w:autoSpaceDE w:val="0"/>
      </w:pPr>
    </w:p>
    <w:p w:rsidR="00A114E6" w:rsidRPr="0032575A" w:rsidRDefault="00A114E6">
      <w:pPr>
        <w:widowControl w:val="0"/>
        <w:autoSpaceDE w:val="0"/>
        <w:rPr>
          <w:b/>
          <w:bCs/>
          <w:u w:val="single"/>
        </w:rPr>
      </w:pPr>
      <w:r w:rsidRPr="0032575A">
        <w:rPr>
          <w:b/>
          <w:bCs/>
          <w:u w:val="single"/>
        </w:rPr>
        <w:t>SCIENCES DE LA VIE ET DE LA TERRE</w:t>
      </w:r>
      <w:r>
        <w:rPr>
          <w:b/>
          <w:bCs/>
          <w:u w:val="single"/>
        </w:rPr>
        <w:t xml:space="preserve"> et  TECHNOLOGIE </w:t>
      </w:r>
    </w:p>
    <w:p w:rsidR="00A114E6" w:rsidRPr="0032575A" w:rsidRDefault="00A114E6">
      <w:pPr>
        <w:widowControl w:val="0"/>
        <w:autoSpaceDE w:val="0"/>
        <w:rPr>
          <w:sz w:val="22"/>
          <w:szCs w:val="22"/>
        </w:rPr>
      </w:pPr>
    </w:p>
    <w:p w:rsidR="00A114E6" w:rsidRDefault="00A114E6">
      <w:pPr>
        <w:widowControl w:val="0"/>
        <w:autoSpaceDE w:val="0"/>
      </w:pPr>
      <w:r w:rsidRPr="0032575A">
        <w:t xml:space="preserve">1 </w:t>
      </w:r>
      <w:r>
        <w:t>cahier 24x</w:t>
      </w:r>
      <w:r w:rsidRPr="0032575A">
        <w:t>32 96 p</w:t>
      </w:r>
      <w:r w:rsidRPr="0032575A">
        <w:br/>
        <w:t>1 protège cahier</w:t>
      </w:r>
    </w:p>
    <w:p w:rsidR="00A114E6" w:rsidRDefault="00A114E6">
      <w:pPr>
        <w:widowControl w:val="0"/>
        <w:autoSpaceDE w:val="0"/>
      </w:pPr>
      <w:r>
        <w:t>1 porte vue 50 vues max</w:t>
      </w:r>
    </w:p>
    <w:p w:rsidR="00A114E6" w:rsidRDefault="00A114E6">
      <w:pPr>
        <w:widowControl w:val="0"/>
        <w:autoSpaceDE w:val="0"/>
      </w:pPr>
    </w:p>
    <w:p w:rsidR="00A114E6" w:rsidRPr="0032575A" w:rsidRDefault="00A114E6">
      <w:pPr>
        <w:widowControl w:val="0"/>
        <w:autoSpaceDE w:val="0"/>
        <w:rPr>
          <w:b/>
          <w:bCs/>
          <w:u w:val="single"/>
        </w:rPr>
      </w:pPr>
      <w:r w:rsidRPr="0032575A">
        <w:rPr>
          <w:b/>
          <w:bCs/>
          <w:u w:val="single"/>
        </w:rPr>
        <w:t>HISTOIRE - GEOGRAPHIE – EDUCATION CIVIQUE</w:t>
      </w:r>
      <w:r>
        <w:rPr>
          <w:b/>
          <w:bCs/>
          <w:u w:val="single"/>
        </w:rPr>
        <w:t xml:space="preserve">  </w:t>
      </w:r>
    </w:p>
    <w:p w:rsidR="00A114E6" w:rsidRPr="0032575A" w:rsidRDefault="00A114E6">
      <w:pPr>
        <w:widowControl w:val="0"/>
        <w:autoSpaceDE w:val="0"/>
        <w:jc w:val="both"/>
        <w:rPr>
          <w:b/>
          <w:bCs/>
          <w:u w:val="single"/>
        </w:rPr>
      </w:pPr>
    </w:p>
    <w:p w:rsidR="00A114E6" w:rsidRPr="0032575A" w:rsidRDefault="00A114E6" w:rsidP="004D4C01">
      <w:pPr>
        <w:widowControl w:val="0"/>
        <w:autoSpaceDE w:val="0"/>
      </w:pPr>
      <w:r>
        <w:t>2 grands cahiers</w:t>
      </w:r>
      <w:r w:rsidRPr="0032575A">
        <w:t xml:space="preserve"> 24x32</w:t>
      </w:r>
      <w:r>
        <w:t>S</w:t>
      </w:r>
      <w:r w:rsidRPr="0032575A">
        <w:t>eyes</w:t>
      </w:r>
      <w:r>
        <w:t xml:space="preserve"> 96</w:t>
      </w:r>
      <w:r w:rsidRPr="0032575A">
        <w:t xml:space="preserve"> pages</w:t>
      </w:r>
    </w:p>
    <w:p w:rsidR="00A114E6" w:rsidRPr="00C23CCE" w:rsidRDefault="00A114E6" w:rsidP="004D4C01">
      <w:pPr>
        <w:widowControl w:val="0"/>
        <w:autoSpaceDE w:val="0"/>
      </w:pPr>
      <w:r w:rsidRPr="0032575A">
        <w:t>Crayons de couleur</w:t>
      </w:r>
    </w:p>
    <w:p w:rsidR="00A114E6" w:rsidRPr="0032575A" w:rsidRDefault="00A114E6">
      <w:pPr>
        <w:widowControl w:val="0"/>
        <w:autoSpaceDE w:val="0"/>
        <w:rPr>
          <w:b/>
          <w:bCs/>
          <w:u w:val="single"/>
        </w:rPr>
      </w:pPr>
    </w:p>
    <w:p w:rsidR="00A114E6" w:rsidRPr="0032575A" w:rsidRDefault="00A114E6">
      <w:pPr>
        <w:widowControl w:val="0"/>
        <w:autoSpaceDE w:val="0"/>
        <w:rPr>
          <w:b/>
          <w:bCs/>
          <w:u w:val="single"/>
          <w:vertAlign w:val="superscript"/>
        </w:rPr>
      </w:pPr>
      <w:r w:rsidRPr="0032575A">
        <w:rPr>
          <w:b/>
          <w:bCs/>
          <w:u w:val="single"/>
        </w:rPr>
        <w:t xml:space="preserve">FRANÇAIS </w:t>
      </w:r>
    </w:p>
    <w:p w:rsidR="00A114E6" w:rsidRDefault="00A114E6" w:rsidP="00C23CCE">
      <w:pPr>
        <w:widowControl w:val="0"/>
        <w:autoSpaceDE w:val="0"/>
      </w:pPr>
    </w:p>
    <w:p w:rsidR="00A114E6" w:rsidRDefault="00A114E6" w:rsidP="00C23CCE">
      <w:pPr>
        <w:widowControl w:val="0"/>
        <w:autoSpaceDE w:val="0"/>
      </w:pPr>
      <w:r>
        <w:t>2 grands cahiers</w:t>
      </w:r>
      <w:r w:rsidRPr="0032575A">
        <w:t xml:space="preserve"> 24x32</w:t>
      </w:r>
      <w:r>
        <w:t>S</w:t>
      </w:r>
      <w:r w:rsidRPr="0032575A">
        <w:t>eyes</w:t>
      </w:r>
      <w:r>
        <w:t xml:space="preserve"> 96</w:t>
      </w:r>
      <w:r w:rsidRPr="0032575A">
        <w:t xml:space="preserve"> pages</w:t>
      </w:r>
    </w:p>
    <w:p w:rsidR="00A114E6" w:rsidRDefault="00A114E6" w:rsidP="00C23CCE">
      <w:pPr>
        <w:widowControl w:val="0"/>
        <w:autoSpaceDE w:val="0"/>
      </w:pPr>
      <w:r>
        <w:t>1 répertoire</w:t>
      </w:r>
    </w:p>
    <w:p w:rsidR="00A114E6" w:rsidRPr="0032575A" w:rsidRDefault="00A114E6" w:rsidP="00C23CCE">
      <w:pPr>
        <w:widowControl w:val="0"/>
        <w:autoSpaceDE w:val="0"/>
      </w:pPr>
      <w:r>
        <w:t>1 grand  classeur souple avec 5 intercalaires</w:t>
      </w:r>
    </w:p>
    <w:p w:rsidR="00A114E6" w:rsidRPr="0032575A" w:rsidRDefault="00A114E6">
      <w:pPr>
        <w:widowControl w:val="0"/>
        <w:autoSpaceDE w:val="0"/>
        <w:rPr>
          <w:sz w:val="36"/>
          <w:szCs w:val="36"/>
        </w:rPr>
      </w:pPr>
    </w:p>
    <w:p w:rsidR="00A114E6" w:rsidRPr="0032575A" w:rsidRDefault="00A114E6">
      <w:pPr>
        <w:widowControl w:val="0"/>
        <w:autoSpaceDE w:val="0"/>
        <w:rPr>
          <w:b/>
          <w:bCs/>
          <w:u w:val="single"/>
        </w:rPr>
      </w:pPr>
      <w:r w:rsidRPr="0032575A">
        <w:rPr>
          <w:b/>
          <w:bCs/>
          <w:u w:val="single"/>
        </w:rPr>
        <w:t xml:space="preserve">ANGLAIS  </w:t>
      </w:r>
    </w:p>
    <w:p w:rsidR="00A114E6" w:rsidRPr="0032575A" w:rsidRDefault="00A114E6">
      <w:pPr>
        <w:widowControl w:val="0"/>
        <w:autoSpaceDE w:val="0"/>
        <w:rPr>
          <w:b/>
          <w:bCs/>
          <w:u w:val="single"/>
        </w:rPr>
      </w:pPr>
    </w:p>
    <w:p w:rsidR="00A114E6" w:rsidRPr="0032575A" w:rsidRDefault="00A114E6" w:rsidP="004D4C01">
      <w:pPr>
        <w:widowControl w:val="0"/>
        <w:autoSpaceDE w:val="0"/>
      </w:pPr>
      <w:r>
        <w:t>2</w:t>
      </w:r>
      <w:r w:rsidRPr="0032575A">
        <w:t xml:space="preserve"> grand</w:t>
      </w:r>
      <w:r>
        <w:t>s</w:t>
      </w:r>
      <w:r w:rsidRPr="0032575A">
        <w:t xml:space="preserve"> cahier</w:t>
      </w:r>
      <w:r>
        <w:t>s</w:t>
      </w:r>
      <w:r w:rsidRPr="0032575A">
        <w:t xml:space="preserve"> 96 pages, </w:t>
      </w:r>
      <w:r>
        <w:t>Sèyès</w:t>
      </w:r>
      <w:r w:rsidRPr="0032575A">
        <w:t xml:space="preserve"> taille 24 x 32</w:t>
      </w:r>
    </w:p>
    <w:p w:rsidR="00A114E6" w:rsidRDefault="00A114E6">
      <w:pPr>
        <w:widowControl w:val="0"/>
        <w:autoSpaceDE w:val="0"/>
        <w:rPr>
          <w:b/>
          <w:bCs/>
          <w:u w:val="single"/>
        </w:rPr>
      </w:pPr>
    </w:p>
    <w:p w:rsidR="00A114E6" w:rsidRPr="0032575A" w:rsidRDefault="00A114E6">
      <w:pPr>
        <w:widowControl w:val="0"/>
        <w:autoSpaceDE w:val="0"/>
      </w:pPr>
      <w:r w:rsidRPr="0032575A">
        <w:rPr>
          <w:b/>
          <w:bCs/>
          <w:u w:val="single"/>
        </w:rPr>
        <w:t>ARTS PLASTIQUES</w:t>
      </w:r>
    </w:p>
    <w:p w:rsidR="00A114E6" w:rsidRPr="0032575A" w:rsidRDefault="00A114E6">
      <w:pPr>
        <w:widowControl w:val="0"/>
        <w:autoSpaceDE w:val="0"/>
      </w:pPr>
      <w:r w:rsidRPr="0032575A">
        <w:t>2 paquets de feuilles à dessin Canson blanches</w:t>
      </w:r>
    </w:p>
    <w:p w:rsidR="00A114E6" w:rsidRPr="0032575A" w:rsidRDefault="00A114E6">
      <w:pPr>
        <w:widowControl w:val="0"/>
        <w:autoSpaceDE w:val="0"/>
      </w:pPr>
      <w:r w:rsidRPr="0032575A">
        <w:t>1 paquet de crayons de couleurs</w:t>
      </w:r>
    </w:p>
    <w:p w:rsidR="00A114E6" w:rsidRPr="0032575A" w:rsidRDefault="00A114E6">
      <w:pPr>
        <w:widowControl w:val="0"/>
        <w:autoSpaceDE w:val="0"/>
      </w:pPr>
    </w:p>
    <w:p w:rsidR="00A114E6" w:rsidRPr="0032575A" w:rsidRDefault="00A114E6" w:rsidP="00C458FB">
      <w:pPr>
        <w:widowControl w:val="0"/>
        <w:autoSpaceDE w:val="0"/>
        <w:rPr>
          <w:b/>
          <w:bCs/>
          <w:u w:val="single"/>
        </w:rPr>
      </w:pPr>
      <w:r w:rsidRPr="0032575A">
        <w:rPr>
          <w:b/>
          <w:bCs/>
          <w:u w:val="single"/>
        </w:rPr>
        <w:t xml:space="preserve">EDUCATION PHYSIQUE  </w:t>
      </w:r>
    </w:p>
    <w:p w:rsidR="00A114E6" w:rsidRPr="0032575A" w:rsidRDefault="00A114E6" w:rsidP="00C458FB">
      <w:pPr>
        <w:widowControl w:val="0"/>
        <w:autoSpaceDE w:val="0"/>
      </w:pPr>
    </w:p>
    <w:p w:rsidR="00A114E6" w:rsidRPr="0032575A" w:rsidRDefault="00A114E6" w:rsidP="00C458FB">
      <w:pPr>
        <w:widowControl w:val="0"/>
        <w:autoSpaceDE w:val="0"/>
      </w:pPr>
      <w:r w:rsidRPr="0032575A">
        <w:t>1 survêtement ou jogging</w:t>
      </w:r>
    </w:p>
    <w:p w:rsidR="00A114E6" w:rsidRDefault="00A114E6" w:rsidP="00C458FB">
      <w:pPr>
        <w:widowControl w:val="0"/>
        <w:autoSpaceDE w:val="0"/>
        <w:rPr>
          <w:spacing w:val="-2"/>
        </w:rPr>
      </w:pPr>
      <w:r>
        <w:rPr>
          <w:spacing w:val="-2"/>
        </w:rPr>
        <w:t>1 paire de chaussures de sports spécifique à l’EPS (avec voûte plantaire, amorti talon et qui tient la cheville)</w:t>
      </w:r>
    </w:p>
    <w:p w:rsidR="00A114E6" w:rsidRPr="0032575A" w:rsidRDefault="00A114E6" w:rsidP="00C458FB">
      <w:pPr>
        <w:widowControl w:val="0"/>
        <w:autoSpaceDE w:val="0"/>
      </w:pPr>
      <w:r w:rsidRPr="0032575A">
        <w:t>1 paire de basket  pour le gymnase (chaussures propres)</w:t>
      </w:r>
    </w:p>
    <w:p w:rsidR="00A114E6" w:rsidRPr="0032575A" w:rsidRDefault="00A114E6" w:rsidP="00C458FB">
      <w:pPr>
        <w:widowControl w:val="0"/>
        <w:autoSpaceDE w:val="0"/>
      </w:pPr>
      <w:r>
        <w:t xml:space="preserve"> </w:t>
      </w:r>
      <w:r w:rsidRPr="0032575A">
        <w:t>Chaussettes et un tee-shirt (à n'utiliser qu'en E.P.S)</w:t>
      </w:r>
    </w:p>
    <w:p w:rsidR="00A114E6" w:rsidRPr="0032575A" w:rsidRDefault="00A114E6" w:rsidP="00C458FB">
      <w:pPr>
        <w:widowControl w:val="0"/>
        <w:autoSpaceDE w:val="0"/>
        <w:rPr>
          <w:b/>
          <w:bCs/>
          <w:sz w:val="22"/>
          <w:szCs w:val="22"/>
          <w:u w:val="single"/>
        </w:rPr>
      </w:pPr>
    </w:p>
    <w:p w:rsidR="00A114E6" w:rsidRPr="0032575A" w:rsidRDefault="00A114E6" w:rsidP="00C458FB">
      <w:pPr>
        <w:pStyle w:val="Standard"/>
        <w:widowControl w:val="0"/>
        <w:rPr>
          <w:b/>
          <w:bCs/>
          <w:u w:val="single"/>
        </w:rPr>
      </w:pPr>
      <w:r w:rsidRPr="0032575A">
        <w:rPr>
          <w:b/>
          <w:bCs/>
          <w:u w:val="single"/>
        </w:rPr>
        <w:t xml:space="preserve">PHYSIQUE-CHIMIE  </w:t>
      </w:r>
    </w:p>
    <w:p w:rsidR="00A114E6" w:rsidRPr="0032575A" w:rsidRDefault="00A114E6" w:rsidP="00C458FB">
      <w:pPr>
        <w:pStyle w:val="Standard"/>
        <w:widowControl w:val="0"/>
      </w:pPr>
      <w:r w:rsidRPr="0032575A">
        <w:t>1 grand cahier 24 x 32 pages</w:t>
      </w:r>
    </w:p>
    <w:p w:rsidR="00A114E6" w:rsidRPr="0032575A" w:rsidRDefault="00A114E6" w:rsidP="00C458FB">
      <w:pPr>
        <w:pStyle w:val="Standard"/>
        <w:widowControl w:val="0"/>
      </w:pPr>
    </w:p>
    <w:p w:rsidR="00A114E6" w:rsidRDefault="00A114E6" w:rsidP="00580A35">
      <w:pPr>
        <w:widowControl w:val="0"/>
        <w:autoSpaceDE w:val="0"/>
        <w:rPr>
          <w:b/>
          <w:bCs/>
          <w:u w:val="single"/>
          <w:vertAlign w:val="superscript"/>
        </w:rPr>
      </w:pPr>
      <w:r w:rsidRPr="0032575A">
        <w:rPr>
          <w:rFonts w:ascii="Georgia" w:hAnsi="Georgia" w:cs="Georgia"/>
          <w:b/>
          <w:bCs/>
          <w:u w:val="single"/>
        </w:rPr>
        <w:t xml:space="preserve">EDUCATION MUSICALE </w:t>
      </w:r>
    </w:p>
    <w:p w:rsidR="00A114E6" w:rsidRPr="0032575A" w:rsidRDefault="00A114E6" w:rsidP="00BA3013">
      <w:pPr>
        <w:widowControl w:val="0"/>
        <w:autoSpaceDE w:val="0"/>
        <w:rPr>
          <w:rFonts w:ascii="Georgia" w:hAnsi="Georgia" w:cs="Georgia"/>
        </w:rPr>
      </w:pPr>
      <w:r w:rsidRPr="0032575A">
        <w:rPr>
          <w:rFonts w:ascii="Georgia" w:hAnsi="Georgia" w:cs="Georgia"/>
        </w:rPr>
        <w:t>1 classeur souple avec pochettes transparentes intégrées</w:t>
      </w:r>
    </w:p>
    <w:p w:rsidR="00A114E6" w:rsidRPr="00BA3013" w:rsidRDefault="00A114E6" w:rsidP="00580A35">
      <w:pPr>
        <w:widowControl w:val="0"/>
        <w:autoSpaceDE w:val="0"/>
        <w:rPr>
          <w:rFonts w:ascii="Georgia" w:hAnsi="Georgia" w:cs="Georgia"/>
          <w:b/>
          <w:bCs/>
          <w:u w:val="single"/>
        </w:rPr>
      </w:pPr>
    </w:p>
    <w:p w:rsidR="00A114E6" w:rsidRPr="0032575A" w:rsidRDefault="00A114E6" w:rsidP="00C458FB">
      <w:pPr>
        <w:pStyle w:val="Standard"/>
        <w:widowControl w:val="0"/>
      </w:pPr>
    </w:p>
    <w:p w:rsidR="00A114E6" w:rsidRDefault="00A114E6" w:rsidP="00580A35">
      <w:pPr>
        <w:widowControl w:val="0"/>
        <w:autoSpaceDE w:val="0"/>
        <w:jc w:val="center"/>
        <w:rPr>
          <w:b/>
          <w:bCs/>
          <w:u w:val="single"/>
        </w:rPr>
      </w:pPr>
      <w:r w:rsidRPr="0032575A">
        <w:rPr>
          <w:b/>
          <w:bCs/>
          <w:u w:val="single"/>
        </w:rPr>
        <w:t>*PETIT MATERIEL</w:t>
      </w:r>
      <w:r>
        <w:rPr>
          <w:b/>
          <w:bCs/>
          <w:u w:val="single"/>
        </w:rPr>
        <w:t xml:space="preserve"> à avoir toujours dans le cartable</w:t>
      </w:r>
    </w:p>
    <w:p w:rsidR="00A114E6" w:rsidRPr="0032575A" w:rsidRDefault="00A114E6" w:rsidP="00580A35">
      <w:pPr>
        <w:widowControl w:val="0"/>
        <w:autoSpaceDE w:val="0"/>
        <w:jc w:val="center"/>
        <w:rPr>
          <w:b/>
          <w:bCs/>
          <w:u w:val="single"/>
        </w:rPr>
      </w:pPr>
    </w:p>
    <w:p w:rsidR="00A114E6" w:rsidRPr="0032575A" w:rsidRDefault="00A114E6" w:rsidP="00C458FB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  <w:u w:val="single"/>
        </w:rPr>
      </w:pPr>
      <w:r w:rsidRPr="0032575A">
        <w:rPr>
          <w:sz w:val="22"/>
          <w:szCs w:val="22"/>
        </w:rPr>
        <w:t xml:space="preserve">1 cahier de texte + un protège cahier ou </w:t>
      </w:r>
      <w:r w:rsidRPr="00532799">
        <w:rPr>
          <w:sz w:val="22"/>
          <w:szCs w:val="22"/>
        </w:rPr>
        <w:t>1 agenda ( cf verso)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crayon à papier HB , équerre, compas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gomme, 1 paire de ciseaux, règle graduée 30cm,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Stylo effaçable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paquet de stylos bille 4 couleurs (rouge, vert, bleu, noir)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taille crayon, 1 bâton de colle (pas de tube)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paquet d'étiquettes (pour protège cahiers)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boîte de crayons de couleurs,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pochette de fluo (4 couleurs)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boîte de crayons feutres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cahier de brouillon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Default="00A114E6" w:rsidP="00532799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feutres d’ardoise</w:t>
      </w:r>
    </w:p>
    <w:p w:rsidR="00A114E6" w:rsidRDefault="00A114E6" w:rsidP="00532799">
      <w:pPr>
        <w:pStyle w:val="ListParagraph"/>
        <w:widowControl w:val="0"/>
        <w:autoSpaceDE w:val="0"/>
        <w:rPr>
          <w:sz w:val="22"/>
          <w:szCs w:val="22"/>
        </w:rPr>
      </w:pPr>
    </w:p>
    <w:p w:rsidR="00A114E6" w:rsidRPr="00532799" w:rsidRDefault="00A114E6" w:rsidP="00532799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1 clé USB 8Go</w:t>
      </w:r>
    </w:p>
    <w:bookmarkEnd w:id="0"/>
    <w:p w:rsidR="00A114E6" w:rsidRPr="0032575A" w:rsidRDefault="00A114E6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  <w:r w:rsidRPr="0032575A">
        <w:rPr>
          <w:b/>
          <w:bCs/>
          <w:sz w:val="28"/>
          <w:szCs w:val="28"/>
          <w:u w:val="single"/>
        </w:rPr>
        <w:t>Le matériel sera à renouveler au cours de l'année.</w:t>
      </w:r>
    </w:p>
    <w:p w:rsidR="00A114E6" w:rsidRDefault="00A114E6">
      <w:pPr>
        <w:rPr>
          <w:rFonts w:ascii="Georgia" w:hAnsi="Georgia" w:cs="Georgia"/>
        </w:rPr>
      </w:pPr>
    </w:p>
    <w:sectPr w:rsidR="00A114E6" w:rsidSect="00F70C20">
      <w:pgSz w:w="11906" w:h="16838"/>
      <w:pgMar w:top="426" w:right="1417" w:bottom="1417" w:left="1417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ACB"/>
    <w:multiLevelType w:val="hybridMultilevel"/>
    <w:tmpl w:val="A16AF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315174"/>
    <w:multiLevelType w:val="hybridMultilevel"/>
    <w:tmpl w:val="D9A8A0BE"/>
    <w:lvl w:ilvl="0" w:tplc="5B00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887"/>
    <w:rsid w:val="00006550"/>
    <w:rsid w:val="000569BA"/>
    <w:rsid w:val="000E1B2A"/>
    <w:rsid w:val="00144EDD"/>
    <w:rsid w:val="00152887"/>
    <w:rsid w:val="001C7E8F"/>
    <w:rsid w:val="00214350"/>
    <w:rsid w:val="002A5BD2"/>
    <w:rsid w:val="002A65B2"/>
    <w:rsid w:val="002E3482"/>
    <w:rsid w:val="0032575A"/>
    <w:rsid w:val="0035138C"/>
    <w:rsid w:val="003C130C"/>
    <w:rsid w:val="0041135E"/>
    <w:rsid w:val="00453E05"/>
    <w:rsid w:val="004A598F"/>
    <w:rsid w:val="004A7FEE"/>
    <w:rsid w:val="004C0E91"/>
    <w:rsid w:val="004C3C94"/>
    <w:rsid w:val="004D4C01"/>
    <w:rsid w:val="00532799"/>
    <w:rsid w:val="0053445D"/>
    <w:rsid w:val="00580A35"/>
    <w:rsid w:val="005A3E5B"/>
    <w:rsid w:val="005A454F"/>
    <w:rsid w:val="005F756F"/>
    <w:rsid w:val="006C5150"/>
    <w:rsid w:val="006C6997"/>
    <w:rsid w:val="00793E75"/>
    <w:rsid w:val="007B744C"/>
    <w:rsid w:val="007D35B4"/>
    <w:rsid w:val="00873714"/>
    <w:rsid w:val="008E5E79"/>
    <w:rsid w:val="008E710C"/>
    <w:rsid w:val="009714D7"/>
    <w:rsid w:val="0098060C"/>
    <w:rsid w:val="00A114E6"/>
    <w:rsid w:val="00A46D81"/>
    <w:rsid w:val="00A511D2"/>
    <w:rsid w:val="00A9328C"/>
    <w:rsid w:val="00BA3013"/>
    <w:rsid w:val="00BD1172"/>
    <w:rsid w:val="00C22595"/>
    <w:rsid w:val="00C23CCE"/>
    <w:rsid w:val="00C458FB"/>
    <w:rsid w:val="00D97501"/>
    <w:rsid w:val="00DC43E0"/>
    <w:rsid w:val="00EF678D"/>
    <w:rsid w:val="00F1386B"/>
    <w:rsid w:val="00F57580"/>
    <w:rsid w:val="00F70C20"/>
    <w:rsid w:val="00F74623"/>
    <w:rsid w:val="00FA5943"/>
    <w:rsid w:val="00FD6EAB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2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70C20"/>
  </w:style>
  <w:style w:type="character" w:customStyle="1" w:styleId="WW-Absatz-Standardschriftart">
    <w:name w:val="WW-Absatz-Standardschriftart"/>
    <w:uiPriority w:val="99"/>
    <w:rsid w:val="00F70C20"/>
  </w:style>
  <w:style w:type="character" w:customStyle="1" w:styleId="WW-Absatz-Standardschriftart1">
    <w:name w:val="WW-Absatz-Standardschriftart1"/>
    <w:uiPriority w:val="99"/>
    <w:rsid w:val="00F70C20"/>
  </w:style>
  <w:style w:type="character" w:customStyle="1" w:styleId="Policepardfaut1">
    <w:name w:val="Police par défaut1"/>
    <w:uiPriority w:val="99"/>
    <w:rsid w:val="00F70C20"/>
  </w:style>
  <w:style w:type="paragraph" w:customStyle="1" w:styleId="Titre1">
    <w:name w:val="Titre1"/>
    <w:basedOn w:val="Normal"/>
    <w:next w:val="BodyText"/>
    <w:uiPriority w:val="99"/>
    <w:rsid w:val="00F70C2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0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70C20"/>
  </w:style>
  <w:style w:type="paragraph" w:customStyle="1" w:styleId="Lgende1">
    <w:name w:val="Légende1"/>
    <w:basedOn w:val="Normal"/>
    <w:uiPriority w:val="99"/>
    <w:rsid w:val="00F70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70C20"/>
    <w:pPr>
      <w:suppressLineNumbers/>
    </w:pPr>
  </w:style>
  <w:style w:type="paragraph" w:customStyle="1" w:styleId="Rpertoire">
    <w:name w:val="Répertoire"/>
    <w:basedOn w:val="Normal"/>
    <w:uiPriority w:val="99"/>
    <w:rsid w:val="00F70C2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F70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ar-SA" w:bidi="ar-SA"/>
    </w:rPr>
  </w:style>
  <w:style w:type="paragraph" w:customStyle="1" w:styleId="Standard">
    <w:name w:val="Standard"/>
    <w:uiPriority w:val="99"/>
    <w:rsid w:val="00BD117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C458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248</Words>
  <Characters>1366</Characters>
  <Application>Microsoft Office Outlook</Application>
  <DocSecurity>0</DocSecurity>
  <Lines>0</Lines>
  <Paragraphs>0</Paragraphs>
  <ScaleCrop>false</ScaleCrop>
  <Company>education nationale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 SCOLAIRES  RENTREE 2005</dc:title>
  <dc:subject/>
  <dc:creator>College Henri de Navarre</dc:creator>
  <cp:keywords/>
  <dc:description/>
  <cp:lastModifiedBy>secretariat2</cp:lastModifiedBy>
  <cp:revision>10</cp:revision>
  <cp:lastPrinted>2019-07-09T06:50:00Z</cp:lastPrinted>
  <dcterms:created xsi:type="dcterms:W3CDTF">2019-05-16T06:44:00Z</dcterms:created>
  <dcterms:modified xsi:type="dcterms:W3CDTF">2021-05-20T05:53:00Z</dcterms:modified>
</cp:coreProperties>
</file>